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17F" w:rsidRPr="00B27187" w:rsidRDefault="0057717F" w:rsidP="00B27187">
      <w:pPr>
        <w:spacing w:before="30" w:after="30" w:line="240" w:lineRule="auto"/>
        <w:rPr>
          <w:rFonts w:ascii="Times New Roman" w:hAnsi="Times New Roman"/>
          <w:color w:val="000000"/>
          <w:sz w:val="28"/>
          <w:szCs w:val="28"/>
        </w:rPr>
      </w:pPr>
      <w:r w:rsidRPr="00B27187">
        <w:rPr>
          <w:rFonts w:ascii="Times New Roman" w:hAnsi="Times New Roman"/>
          <w:color w:val="000000"/>
          <w:sz w:val="28"/>
          <w:szCs w:val="28"/>
        </w:rPr>
        <w:t>«Пр</w:t>
      </w:r>
      <w:r>
        <w:rPr>
          <w:rFonts w:ascii="Times New Roman" w:hAnsi="Times New Roman"/>
          <w:color w:val="000000"/>
          <w:sz w:val="28"/>
          <w:szCs w:val="28"/>
        </w:rPr>
        <w:t>инято»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B27187">
        <w:rPr>
          <w:rFonts w:ascii="Times New Roman" w:hAnsi="Times New Roman"/>
          <w:color w:val="000000"/>
          <w:sz w:val="28"/>
          <w:szCs w:val="28"/>
        </w:rPr>
        <w:tab/>
      </w:r>
      <w:r w:rsidRPr="00B27187">
        <w:rPr>
          <w:rFonts w:ascii="Times New Roman" w:hAnsi="Times New Roman"/>
          <w:color w:val="000000"/>
          <w:sz w:val="28"/>
          <w:szCs w:val="28"/>
        </w:rPr>
        <w:tab/>
      </w:r>
      <w:r w:rsidRPr="00B27187">
        <w:rPr>
          <w:rFonts w:ascii="Times New Roman" w:hAnsi="Times New Roman"/>
          <w:color w:val="000000"/>
          <w:sz w:val="28"/>
          <w:szCs w:val="28"/>
        </w:rPr>
        <w:tab/>
        <w:t>«Утверждено»</w:t>
      </w:r>
    </w:p>
    <w:p w:rsidR="0057717F" w:rsidRPr="00B27187" w:rsidRDefault="0057717F" w:rsidP="00B27187">
      <w:pPr>
        <w:spacing w:before="30" w:after="3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заседании НМС школы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B27187">
        <w:rPr>
          <w:rFonts w:ascii="Times New Roman" w:hAnsi="Times New Roman"/>
          <w:color w:val="000000"/>
          <w:sz w:val="28"/>
          <w:szCs w:val="28"/>
        </w:rPr>
        <w:t>Директор школы</w:t>
      </w:r>
    </w:p>
    <w:p w:rsidR="0057717F" w:rsidRPr="00B27187" w:rsidRDefault="0057717F" w:rsidP="00B27187">
      <w:pPr>
        <w:spacing w:before="30" w:after="30" w:line="240" w:lineRule="auto"/>
        <w:rPr>
          <w:rFonts w:ascii="Times New Roman" w:hAnsi="Times New Roman"/>
          <w:color w:val="000000"/>
          <w:sz w:val="28"/>
          <w:szCs w:val="28"/>
        </w:rPr>
      </w:pPr>
      <w:r w:rsidRPr="00B27187"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ротокол № __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_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B27187">
        <w:rPr>
          <w:rFonts w:ascii="Times New Roman" w:hAnsi="Times New Roman"/>
          <w:color w:val="000000"/>
          <w:sz w:val="28"/>
          <w:szCs w:val="28"/>
        </w:rPr>
        <w:tab/>
      </w:r>
      <w:r w:rsidRPr="00B27187">
        <w:rPr>
          <w:rFonts w:ascii="Times New Roman" w:hAnsi="Times New Roman"/>
          <w:color w:val="000000"/>
          <w:sz w:val="28"/>
          <w:szCs w:val="28"/>
        </w:rPr>
        <w:tab/>
      </w:r>
      <w:r w:rsidRPr="00B27187">
        <w:rPr>
          <w:rFonts w:ascii="Times New Roman" w:hAnsi="Times New Roman"/>
          <w:color w:val="000000"/>
          <w:sz w:val="28"/>
          <w:szCs w:val="28"/>
        </w:rPr>
        <w:tab/>
      </w:r>
      <w:r w:rsidRPr="00B27187">
        <w:rPr>
          <w:rFonts w:ascii="Times New Roman" w:hAnsi="Times New Roman"/>
          <w:color w:val="000000"/>
          <w:sz w:val="28"/>
          <w:szCs w:val="28"/>
        </w:rPr>
        <w:tab/>
        <w:t xml:space="preserve"> __________Бабенышев О.М.</w:t>
      </w:r>
    </w:p>
    <w:p w:rsidR="0057717F" w:rsidRPr="00B27187" w:rsidRDefault="0057717F" w:rsidP="00B27187">
      <w:pPr>
        <w:spacing w:before="30" w:after="30" w:line="240" w:lineRule="auto"/>
        <w:rPr>
          <w:rFonts w:ascii="Times New Roman" w:hAnsi="Times New Roman"/>
          <w:color w:val="000000"/>
          <w:sz w:val="28"/>
          <w:szCs w:val="28"/>
        </w:rPr>
      </w:pPr>
      <w:r w:rsidRPr="00B27187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т «__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19</w:t>
      </w:r>
      <w:r>
        <w:rPr>
          <w:rFonts w:ascii="Times New Roman" w:hAnsi="Times New Roman"/>
          <w:color w:val="000000"/>
          <w:sz w:val="28"/>
          <w:szCs w:val="28"/>
        </w:rPr>
        <w:t xml:space="preserve">__» </w:t>
      </w:r>
      <w:r>
        <w:rPr>
          <w:rFonts w:ascii="Times New Roman" w:hAnsi="Times New Roman"/>
          <w:color w:val="000000"/>
          <w:sz w:val="28"/>
          <w:szCs w:val="28"/>
          <w:u w:val="single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сентября   </w:t>
      </w:r>
      <w:r w:rsidRPr="00A26100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12    </w:t>
      </w:r>
      <w:r w:rsidRPr="00A26100">
        <w:rPr>
          <w:rFonts w:ascii="Times New Roman" w:hAnsi="Times New Roman"/>
          <w:color w:val="000000"/>
          <w:sz w:val="28"/>
          <w:szCs w:val="28"/>
          <w:u w:val="single"/>
        </w:rPr>
        <w:t>года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B2718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B27187">
        <w:rPr>
          <w:rFonts w:ascii="Times New Roman" w:hAnsi="Times New Roman"/>
          <w:color w:val="000000"/>
          <w:sz w:val="28"/>
          <w:szCs w:val="28"/>
        </w:rPr>
        <w:t>приказ № ____</w:t>
      </w:r>
    </w:p>
    <w:p w:rsidR="0057717F" w:rsidRPr="00B27187" w:rsidRDefault="0057717F" w:rsidP="00B27187">
      <w:pPr>
        <w:spacing w:before="30" w:after="3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B27187">
        <w:rPr>
          <w:rFonts w:ascii="Times New Roman" w:hAnsi="Times New Roman"/>
          <w:color w:val="000000"/>
          <w:sz w:val="28"/>
          <w:szCs w:val="28"/>
        </w:rPr>
        <w:tab/>
      </w:r>
      <w:r w:rsidRPr="00B27187">
        <w:rPr>
          <w:rFonts w:ascii="Times New Roman" w:hAnsi="Times New Roman"/>
          <w:color w:val="000000"/>
          <w:sz w:val="28"/>
          <w:szCs w:val="28"/>
        </w:rPr>
        <w:tab/>
      </w:r>
      <w:r w:rsidRPr="00B27187">
        <w:rPr>
          <w:rFonts w:ascii="Times New Roman" w:hAnsi="Times New Roman"/>
          <w:color w:val="000000"/>
          <w:sz w:val="28"/>
          <w:szCs w:val="28"/>
        </w:rPr>
        <w:tab/>
      </w:r>
      <w:r w:rsidRPr="00B27187">
        <w:rPr>
          <w:rFonts w:ascii="Times New Roman" w:hAnsi="Times New Roman"/>
          <w:color w:val="000000"/>
          <w:sz w:val="28"/>
          <w:szCs w:val="28"/>
        </w:rPr>
        <w:tab/>
        <w:t xml:space="preserve"> от «____» _________2012 года</w:t>
      </w:r>
    </w:p>
    <w:p w:rsidR="0057717F" w:rsidRPr="00B27187" w:rsidRDefault="0057717F" w:rsidP="00B27187">
      <w:pPr>
        <w:spacing w:before="30" w:after="3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B27187">
        <w:rPr>
          <w:rFonts w:ascii="Times New Roman" w:hAnsi="Times New Roman"/>
          <w:color w:val="000000"/>
          <w:sz w:val="28"/>
          <w:szCs w:val="28"/>
        </w:rPr>
        <w:t> </w:t>
      </w:r>
    </w:p>
    <w:p w:rsidR="0057717F" w:rsidRPr="00B27187" w:rsidRDefault="0057717F" w:rsidP="00B27187">
      <w:pPr>
        <w:spacing w:before="30" w:after="3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B27187">
        <w:rPr>
          <w:rFonts w:ascii="Times New Roman" w:hAnsi="Times New Roman"/>
          <w:color w:val="000000"/>
          <w:sz w:val="28"/>
          <w:szCs w:val="28"/>
        </w:rPr>
        <w:t>Положение</w:t>
      </w:r>
    </w:p>
    <w:p w:rsidR="0057717F" w:rsidRPr="00B27187" w:rsidRDefault="0057717F" w:rsidP="00B27187">
      <w:pPr>
        <w:spacing w:before="30" w:after="3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B27187">
        <w:rPr>
          <w:rFonts w:ascii="Times New Roman" w:hAnsi="Times New Roman"/>
          <w:color w:val="000000"/>
          <w:sz w:val="28"/>
          <w:szCs w:val="28"/>
        </w:rPr>
        <w:t> о школьном конкурсе профессионального мастерства молодых педагогов</w:t>
      </w:r>
    </w:p>
    <w:p w:rsidR="0057717F" w:rsidRDefault="0057717F" w:rsidP="00B27187">
      <w:pPr>
        <w:spacing w:before="30" w:after="3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«Открытие года</w:t>
      </w:r>
      <w:r w:rsidRPr="00B27187">
        <w:rPr>
          <w:rFonts w:ascii="Times New Roman" w:hAnsi="Times New Roman"/>
          <w:color w:val="000000"/>
          <w:sz w:val="28"/>
          <w:szCs w:val="28"/>
        </w:rPr>
        <w:t>»</w:t>
      </w:r>
    </w:p>
    <w:p w:rsidR="0057717F" w:rsidRPr="00B27187" w:rsidRDefault="0057717F" w:rsidP="00B27187">
      <w:pPr>
        <w:spacing w:before="30" w:after="3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7717F" w:rsidRPr="007A1EAA" w:rsidRDefault="0057717F" w:rsidP="00B27187">
      <w:pPr>
        <w:spacing w:before="30" w:after="3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7A1EAA">
        <w:rPr>
          <w:rFonts w:ascii="Times New Roman" w:hAnsi="Times New Roman"/>
          <w:color w:val="000000"/>
          <w:sz w:val="28"/>
          <w:szCs w:val="28"/>
        </w:rPr>
        <w:t>I. Общие положения</w:t>
      </w:r>
    </w:p>
    <w:p w:rsidR="0057717F" w:rsidRDefault="0057717F" w:rsidP="00B27187">
      <w:pPr>
        <w:spacing w:before="30" w:after="30" w:line="240" w:lineRule="auto"/>
        <w:rPr>
          <w:rFonts w:ascii="Times New Roman" w:hAnsi="Times New Roman"/>
          <w:color w:val="000000"/>
          <w:sz w:val="28"/>
          <w:szCs w:val="28"/>
        </w:rPr>
      </w:pPr>
      <w:r w:rsidRPr="007A1EAA">
        <w:rPr>
          <w:rFonts w:ascii="Times New Roman" w:hAnsi="Times New Roman"/>
          <w:color w:val="000000"/>
          <w:sz w:val="28"/>
          <w:szCs w:val="28"/>
        </w:rPr>
        <w:t>1.1. Школьный конкурс профессион</w:t>
      </w:r>
      <w:r>
        <w:rPr>
          <w:rFonts w:ascii="Times New Roman" w:hAnsi="Times New Roman"/>
          <w:color w:val="000000"/>
          <w:sz w:val="28"/>
          <w:szCs w:val="28"/>
        </w:rPr>
        <w:t>ального мастерства «Открытие года</w:t>
      </w:r>
      <w:r w:rsidRPr="007A1EAA">
        <w:rPr>
          <w:rFonts w:ascii="Times New Roman" w:hAnsi="Times New Roman"/>
          <w:color w:val="000000"/>
          <w:sz w:val="28"/>
          <w:szCs w:val="28"/>
        </w:rPr>
        <w:t xml:space="preserve">» (далее - конкурс) проводится администрацией </w:t>
      </w:r>
      <w:r>
        <w:rPr>
          <w:rFonts w:ascii="Times New Roman" w:hAnsi="Times New Roman"/>
          <w:color w:val="000000"/>
          <w:sz w:val="28"/>
          <w:szCs w:val="28"/>
        </w:rPr>
        <w:t>МАОУ «СОШ № 7 с углубленным изучением английского языка» (далее - школа) и Управляющим советом школы</w:t>
      </w:r>
      <w:r w:rsidRPr="007A1EAA">
        <w:rPr>
          <w:rFonts w:ascii="Times New Roman" w:hAnsi="Times New Roman"/>
          <w:color w:val="000000"/>
          <w:sz w:val="28"/>
          <w:szCs w:val="28"/>
        </w:rPr>
        <w:t xml:space="preserve"> c целью развития профессионального мастерства учителей и распространения педагогического опыта.</w:t>
      </w:r>
    </w:p>
    <w:p w:rsidR="0057717F" w:rsidRDefault="0057717F" w:rsidP="00B27187">
      <w:pPr>
        <w:spacing w:before="30" w:after="3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1.2 Финансирование конкурса осуществляется из средств попечительского совета </w:t>
      </w:r>
    </w:p>
    <w:p w:rsidR="0057717F" w:rsidRDefault="0057717F" w:rsidP="00B27187">
      <w:pPr>
        <w:spacing w:before="30" w:after="3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1.3 Конкурс проводится раз в два года при условии участия не менее 3 человек.</w:t>
      </w:r>
    </w:p>
    <w:p w:rsidR="0057717F" w:rsidRPr="007A1EAA" w:rsidRDefault="0057717F" w:rsidP="00B27187">
      <w:pPr>
        <w:spacing w:before="30" w:after="3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>
        <w:rPr>
          <w:rFonts w:ascii="Times New Roman" w:hAnsi="Times New Roman"/>
          <w:color w:val="000000"/>
          <w:sz w:val="28"/>
          <w:szCs w:val="28"/>
        </w:rPr>
        <w:t>. З</w:t>
      </w:r>
      <w:r w:rsidRPr="007A1EAA">
        <w:rPr>
          <w:rFonts w:ascii="Times New Roman" w:hAnsi="Times New Roman"/>
          <w:color w:val="000000"/>
          <w:sz w:val="28"/>
          <w:szCs w:val="28"/>
        </w:rPr>
        <w:t>адачи ко</w:t>
      </w:r>
      <w:r>
        <w:rPr>
          <w:rFonts w:ascii="Times New Roman" w:hAnsi="Times New Roman"/>
          <w:color w:val="000000"/>
          <w:sz w:val="28"/>
          <w:szCs w:val="28"/>
        </w:rPr>
        <w:t>нкурса</w:t>
      </w:r>
    </w:p>
    <w:p w:rsidR="0057717F" w:rsidRPr="007A1EAA" w:rsidRDefault="0057717F" w:rsidP="00B27187">
      <w:pPr>
        <w:spacing w:before="30" w:after="3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1.1 П</w:t>
      </w:r>
      <w:r w:rsidRPr="007A1EAA">
        <w:rPr>
          <w:rFonts w:ascii="Times New Roman" w:hAnsi="Times New Roman"/>
          <w:color w:val="000000"/>
          <w:sz w:val="28"/>
          <w:szCs w:val="28"/>
        </w:rPr>
        <w:t>овышение профессионально-педагогической квалификации и самооценки учителя</w:t>
      </w:r>
      <w:r>
        <w:rPr>
          <w:rFonts w:ascii="Times New Roman" w:hAnsi="Times New Roman"/>
          <w:color w:val="000000"/>
          <w:sz w:val="28"/>
          <w:szCs w:val="28"/>
        </w:rPr>
        <w:t>, подготовка к аттестации</w:t>
      </w:r>
      <w:r w:rsidRPr="007A1EAA">
        <w:rPr>
          <w:rFonts w:ascii="Times New Roman" w:hAnsi="Times New Roman"/>
          <w:color w:val="000000"/>
          <w:sz w:val="28"/>
          <w:szCs w:val="28"/>
        </w:rPr>
        <w:t>;</w:t>
      </w:r>
    </w:p>
    <w:p w:rsidR="0057717F" w:rsidRPr="007A1EAA" w:rsidRDefault="0057717F" w:rsidP="00B27187">
      <w:pPr>
        <w:spacing w:before="30" w:after="3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1.2 о</w:t>
      </w:r>
      <w:r w:rsidRPr="007A1EAA">
        <w:rPr>
          <w:rFonts w:ascii="Times New Roman" w:hAnsi="Times New Roman"/>
          <w:color w:val="000000"/>
          <w:sz w:val="28"/>
          <w:szCs w:val="28"/>
        </w:rPr>
        <w:t>пределение уровня профессионализма, эрудиции и компетентности педагога;</w:t>
      </w:r>
    </w:p>
    <w:p w:rsidR="0057717F" w:rsidRPr="007A1EAA" w:rsidRDefault="0057717F" w:rsidP="00B27187">
      <w:pPr>
        <w:spacing w:before="30" w:after="3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1.3 </w:t>
      </w:r>
      <w:r w:rsidRPr="007A1EAA">
        <w:rPr>
          <w:rFonts w:ascii="Times New Roman" w:hAnsi="Times New Roman"/>
          <w:color w:val="000000"/>
          <w:sz w:val="28"/>
          <w:szCs w:val="28"/>
        </w:rPr>
        <w:t>стимулирование учителей к реализации творческого подхода в образовательном процессе</w:t>
      </w:r>
      <w:r>
        <w:rPr>
          <w:rFonts w:ascii="Times New Roman" w:hAnsi="Times New Roman"/>
          <w:color w:val="000000"/>
          <w:sz w:val="28"/>
          <w:szCs w:val="28"/>
        </w:rPr>
        <w:t xml:space="preserve"> и к обмену опытом применения инновационных технологий</w:t>
      </w:r>
      <w:r w:rsidRPr="007A1EAA">
        <w:rPr>
          <w:rFonts w:ascii="Times New Roman" w:hAnsi="Times New Roman"/>
          <w:color w:val="000000"/>
          <w:sz w:val="28"/>
          <w:szCs w:val="28"/>
        </w:rPr>
        <w:t>;</w:t>
      </w:r>
    </w:p>
    <w:p w:rsidR="0057717F" w:rsidRDefault="0057717F" w:rsidP="00B27187">
      <w:pPr>
        <w:spacing w:before="30" w:after="3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1.4 </w:t>
      </w:r>
      <w:r w:rsidRPr="007A1EAA">
        <w:rPr>
          <w:rFonts w:ascii="Times New Roman" w:hAnsi="Times New Roman"/>
          <w:color w:val="000000"/>
          <w:sz w:val="28"/>
          <w:szCs w:val="28"/>
        </w:rPr>
        <w:t>подготовка педагог</w:t>
      </w:r>
      <w:r>
        <w:rPr>
          <w:rFonts w:ascii="Times New Roman" w:hAnsi="Times New Roman"/>
          <w:color w:val="000000"/>
          <w:sz w:val="28"/>
          <w:szCs w:val="28"/>
        </w:rPr>
        <w:t>ов к участию в конкурсах</w:t>
      </w:r>
      <w:r w:rsidRPr="007A1EAA">
        <w:rPr>
          <w:rFonts w:ascii="Times New Roman" w:hAnsi="Times New Roman"/>
          <w:color w:val="000000"/>
          <w:sz w:val="28"/>
          <w:szCs w:val="28"/>
        </w:rPr>
        <w:t xml:space="preserve"> профессиона</w:t>
      </w:r>
      <w:r>
        <w:rPr>
          <w:rFonts w:ascii="Times New Roman" w:hAnsi="Times New Roman"/>
          <w:color w:val="000000"/>
          <w:sz w:val="28"/>
          <w:szCs w:val="28"/>
        </w:rPr>
        <w:t>льного мастерства различного уровня;</w:t>
      </w:r>
    </w:p>
    <w:p w:rsidR="0057717F" w:rsidRDefault="0057717F" w:rsidP="00B27187">
      <w:pPr>
        <w:spacing w:before="30" w:after="3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1.5 </w:t>
      </w:r>
      <w:r w:rsidRPr="00B27187">
        <w:rPr>
          <w:rFonts w:ascii="Times New Roman" w:hAnsi="Times New Roman"/>
          <w:sz w:val="28"/>
          <w:szCs w:val="28"/>
        </w:rPr>
        <w:t xml:space="preserve">информирование </w:t>
      </w:r>
      <w:r>
        <w:rPr>
          <w:rFonts w:ascii="Times New Roman" w:hAnsi="Times New Roman"/>
          <w:sz w:val="28"/>
          <w:szCs w:val="28"/>
        </w:rPr>
        <w:t xml:space="preserve">родительской и школьной </w:t>
      </w:r>
      <w:r w:rsidRPr="00B27187">
        <w:rPr>
          <w:rFonts w:ascii="Times New Roman" w:hAnsi="Times New Roman"/>
          <w:sz w:val="28"/>
          <w:szCs w:val="28"/>
        </w:rPr>
        <w:t>общественности о достижениях педагогов образовательных учреждений в области инновационн</w:t>
      </w:r>
      <w:r>
        <w:rPr>
          <w:rFonts w:ascii="Times New Roman" w:hAnsi="Times New Roman"/>
          <w:sz w:val="28"/>
          <w:szCs w:val="28"/>
        </w:rPr>
        <w:t>ой педагогической деятельности.</w:t>
      </w:r>
      <w:r w:rsidRPr="00B27187">
        <w:rPr>
          <w:rFonts w:ascii="Times New Roman" w:hAnsi="Times New Roman"/>
          <w:sz w:val="28"/>
          <w:szCs w:val="28"/>
        </w:rPr>
        <w:br/>
      </w:r>
    </w:p>
    <w:p w:rsidR="0057717F" w:rsidRPr="007A1EAA" w:rsidRDefault="0057717F" w:rsidP="00B27187">
      <w:pPr>
        <w:spacing w:before="30" w:after="30" w:line="240" w:lineRule="auto"/>
        <w:ind w:left="2124"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III</w:t>
      </w:r>
      <w:r w:rsidRPr="00F85034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Условия участия в конкурсе</w:t>
      </w:r>
    </w:p>
    <w:p w:rsidR="0057717F" w:rsidRDefault="0057717F" w:rsidP="00B27187">
      <w:pPr>
        <w:spacing w:before="30" w:after="3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3.1 </w:t>
      </w:r>
      <w:r w:rsidRPr="007A1EAA">
        <w:rPr>
          <w:rFonts w:ascii="Times New Roman" w:hAnsi="Times New Roman"/>
          <w:color w:val="000000"/>
          <w:sz w:val="28"/>
          <w:szCs w:val="28"/>
        </w:rPr>
        <w:t>Участником конкурса может быть любой член педагогического коллектива</w:t>
      </w:r>
      <w:r>
        <w:rPr>
          <w:rFonts w:ascii="Times New Roman" w:hAnsi="Times New Roman"/>
          <w:color w:val="000000"/>
          <w:sz w:val="28"/>
          <w:szCs w:val="28"/>
        </w:rPr>
        <w:t xml:space="preserve"> школы</w:t>
      </w:r>
      <w:r w:rsidRPr="007A1EAA">
        <w:rPr>
          <w:rFonts w:ascii="Times New Roman" w:hAnsi="Times New Roman"/>
          <w:color w:val="000000"/>
          <w:sz w:val="28"/>
          <w:szCs w:val="28"/>
        </w:rPr>
        <w:t>, добровольно изъявивший желание участвовать в нем или рекомендованный для участия методическим объединением, независимо от специализации в педагогической деятельности, от вида труда (постоян</w:t>
      </w:r>
      <w:r>
        <w:rPr>
          <w:rFonts w:ascii="Times New Roman" w:hAnsi="Times New Roman"/>
          <w:color w:val="000000"/>
          <w:sz w:val="28"/>
          <w:szCs w:val="28"/>
        </w:rPr>
        <w:t>ный работник, совместитель), со стажем работы до 5 лет.</w:t>
      </w:r>
    </w:p>
    <w:p w:rsidR="0057717F" w:rsidRDefault="0057717F" w:rsidP="00B27187">
      <w:pPr>
        <w:spacing w:before="30" w:after="30" w:line="240" w:lineRule="auto"/>
        <w:ind w:left="2124"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IV</w:t>
      </w:r>
      <w:r w:rsidRPr="00F85034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Организация и проведение конкурса</w:t>
      </w:r>
    </w:p>
    <w:p w:rsidR="0057717F" w:rsidRDefault="0057717F" w:rsidP="00B27187">
      <w:pPr>
        <w:spacing w:before="30" w:after="3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7A1EAA">
        <w:rPr>
          <w:rFonts w:ascii="Times New Roman" w:hAnsi="Times New Roman"/>
          <w:color w:val="000000"/>
          <w:sz w:val="28"/>
          <w:szCs w:val="28"/>
        </w:rPr>
        <w:t>.1. Ответственными за подготовку и проведение конкурса являются заместители директора школы по учебной работе. Для непосредственной работы по организации конкурса они формируют временную творческую группу (ВТГ). Состав ВТГ утверждается приказом директора школы.</w:t>
      </w:r>
      <w:r>
        <w:rPr>
          <w:rFonts w:ascii="Times New Roman" w:hAnsi="Times New Roman"/>
          <w:color w:val="000000"/>
          <w:sz w:val="28"/>
          <w:szCs w:val="28"/>
        </w:rPr>
        <w:t xml:space="preserve"> В состав группы могут входить: директор школы, заместители директора по УВР, руководители ШМО, представители профсоюзного комитета школы, представители Попечительского и Управляющего советов школы.</w:t>
      </w:r>
    </w:p>
    <w:p w:rsidR="0057717F" w:rsidRPr="007A1EAA" w:rsidRDefault="0057717F" w:rsidP="00B27187">
      <w:pPr>
        <w:spacing w:before="30" w:after="3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7A1EAA">
        <w:rPr>
          <w:rFonts w:ascii="Times New Roman" w:hAnsi="Times New Roman"/>
          <w:color w:val="000000"/>
          <w:sz w:val="28"/>
          <w:szCs w:val="28"/>
        </w:rPr>
        <w:t>.2. К функц</w:t>
      </w:r>
      <w:r>
        <w:rPr>
          <w:rFonts w:ascii="Times New Roman" w:hAnsi="Times New Roman"/>
          <w:color w:val="000000"/>
          <w:sz w:val="28"/>
          <w:szCs w:val="28"/>
        </w:rPr>
        <w:t xml:space="preserve">иям ВТГ </w:t>
      </w:r>
      <w:r w:rsidRPr="007A1EAA">
        <w:rPr>
          <w:rFonts w:ascii="Times New Roman" w:hAnsi="Times New Roman"/>
          <w:color w:val="000000"/>
          <w:sz w:val="28"/>
          <w:szCs w:val="28"/>
        </w:rPr>
        <w:t>относятся:</w:t>
      </w:r>
    </w:p>
    <w:p w:rsidR="0057717F" w:rsidRPr="007A1EAA" w:rsidRDefault="0057717F" w:rsidP="00B27187">
      <w:pPr>
        <w:spacing w:before="30" w:after="30" w:line="240" w:lineRule="auto"/>
        <w:rPr>
          <w:rFonts w:ascii="Times New Roman" w:hAnsi="Times New Roman"/>
          <w:color w:val="000000"/>
          <w:sz w:val="28"/>
          <w:szCs w:val="28"/>
        </w:rPr>
      </w:pPr>
      <w:r w:rsidRPr="007A1EAA">
        <w:rPr>
          <w:rFonts w:ascii="Times New Roman" w:hAnsi="Times New Roman"/>
          <w:color w:val="000000"/>
          <w:sz w:val="28"/>
          <w:szCs w:val="28"/>
        </w:rPr>
        <w:t xml:space="preserve">- согласование формы и порядка </w:t>
      </w:r>
      <w:r>
        <w:rPr>
          <w:rFonts w:ascii="Times New Roman" w:hAnsi="Times New Roman"/>
          <w:color w:val="000000"/>
          <w:sz w:val="28"/>
          <w:szCs w:val="28"/>
        </w:rPr>
        <w:t xml:space="preserve">и сроков </w:t>
      </w:r>
      <w:r w:rsidRPr="007A1EAA">
        <w:rPr>
          <w:rFonts w:ascii="Times New Roman" w:hAnsi="Times New Roman"/>
          <w:color w:val="000000"/>
          <w:sz w:val="28"/>
          <w:szCs w:val="28"/>
        </w:rPr>
        <w:t>проведения конкурса на всех его этапах;</w:t>
      </w:r>
    </w:p>
    <w:p w:rsidR="0057717F" w:rsidRPr="007A1EAA" w:rsidRDefault="0057717F" w:rsidP="00B27187">
      <w:pPr>
        <w:spacing w:before="30" w:after="30" w:line="240" w:lineRule="auto"/>
        <w:rPr>
          <w:rFonts w:ascii="Times New Roman" w:hAnsi="Times New Roman"/>
          <w:color w:val="000000"/>
          <w:sz w:val="28"/>
          <w:szCs w:val="28"/>
        </w:rPr>
      </w:pPr>
      <w:r w:rsidRPr="007A1EAA">
        <w:rPr>
          <w:rFonts w:ascii="Times New Roman" w:hAnsi="Times New Roman"/>
          <w:color w:val="000000"/>
          <w:sz w:val="28"/>
          <w:szCs w:val="28"/>
        </w:rPr>
        <w:t>- определение критериев и показателей оценки заданий, предлагаемых всем участникам конкурса;</w:t>
      </w:r>
    </w:p>
    <w:p w:rsidR="0057717F" w:rsidRPr="007A1EAA" w:rsidRDefault="0057717F" w:rsidP="00B27187">
      <w:pPr>
        <w:spacing w:before="30" w:after="30" w:line="240" w:lineRule="auto"/>
        <w:rPr>
          <w:rFonts w:ascii="Times New Roman" w:hAnsi="Times New Roman"/>
          <w:color w:val="000000"/>
          <w:sz w:val="28"/>
          <w:szCs w:val="28"/>
        </w:rPr>
      </w:pPr>
      <w:r w:rsidRPr="007A1EAA">
        <w:rPr>
          <w:rFonts w:ascii="Times New Roman" w:hAnsi="Times New Roman"/>
          <w:color w:val="000000"/>
          <w:sz w:val="28"/>
          <w:szCs w:val="28"/>
        </w:rPr>
        <w:t>- оказание методической помощи конкурсантам;</w:t>
      </w:r>
    </w:p>
    <w:p w:rsidR="0057717F" w:rsidRPr="007A1EAA" w:rsidRDefault="0057717F" w:rsidP="00B27187">
      <w:pPr>
        <w:spacing w:before="30" w:after="30" w:line="240" w:lineRule="auto"/>
        <w:rPr>
          <w:rFonts w:ascii="Times New Roman" w:hAnsi="Times New Roman"/>
          <w:color w:val="000000"/>
          <w:sz w:val="28"/>
          <w:szCs w:val="28"/>
        </w:rPr>
      </w:pPr>
      <w:r w:rsidRPr="007A1EAA">
        <w:rPr>
          <w:rFonts w:ascii="Times New Roman" w:hAnsi="Times New Roman"/>
          <w:color w:val="000000"/>
          <w:sz w:val="28"/>
          <w:szCs w:val="28"/>
        </w:rPr>
        <w:t>- непосредственное проведение соревнований конкурса;</w:t>
      </w:r>
    </w:p>
    <w:p w:rsidR="0057717F" w:rsidRPr="007A1EAA" w:rsidRDefault="0057717F" w:rsidP="00B27187">
      <w:pPr>
        <w:spacing w:before="30" w:after="30" w:line="240" w:lineRule="auto"/>
        <w:rPr>
          <w:rFonts w:ascii="Times New Roman" w:hAnsi="Times New Roman"/>
          <w:color w:val="000000"/>
          <w:sz w:val="28"/>
          <w:szCs w:val="28"/>
        </w:rPr>
      </w:pPr>
      <w:r w:rsidRPr="007A1EAA">
        <w:rPr>
          <w:rFonts w:ascii="Times New Roman" w:hAnsi="Times New Roman"/>
          <w:color w:val="000000"/>
          <w:sz w:val="28"/>
          <w:szCs w:val="28"/>
        </w:rPr>
        <w:t>- выполнение функций жюри;</w:t>
      </w:r>
    </w:p>
    <w:p w:rsidR="0057717F" w:rsidRDefault="0057717F" w:rsidP="00B27187">
      <w:pPr>
        <w:spacing w:before="30" w:after="30" w:line="240" w:lineRule="auto"/>
        <w:rPr>
          <w:rFonts w:ascii="Times New Roman" w:hAnsi="Times New Roman"/>
          <w:color w:val="000000"/>
          <w:sz w:val="28"/>
          <w:szCs w:val="28"/>
        </w:rPr>
      </w:pPr>
      <w:r w:rsidRPr="007A1EAA">
        <w:rPr>
          <w:rFonts w:ascii="Times New Roman" w:hAnsi="Times New Roman"/>
          <w:color w:val="000000"/>
          <w:sz w:val="28"/>
          <w:szCs w:val="28"/>
        </w:rPr>
        <w:t>- анализ и обобщение итогов конкурса.</w:t>
      </w:r>
    </w:p>
    <w:p w:rsidR="0057717F" w:rsidRPr="007A1EAA" w:rsidRDefault="0057717F" w:rsidP="00B27187">
      <w:pPr>
        <w:spacing w:before="30" w:after="3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7717F" w:rsidRPr="00B27187" w:rsidRDefault="0057717F" w:rsidP="00B27187">
      <w:pPr>
        <w:spacing w:before="30" w:after="3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7A1EAA">
        <w:rPr>
          <w:rFonts w:ascii="Times New Roman" w:hAnsi="Times New Roman"/>
          <w:color w:val="000000"/>
          <w:sz w:val="28"/>
          <w:szCs w:val="28"/>
        </w:rPr>
        <w:t xml:space="preserve">.3. Заявки на участие в конкурсе подаются не позднее чем </w:t>
      </w:r>
      <w:r>
        <w:rPr>
          <w:rFonts w:ascii="Times New Roman" w:hAnsi="Times New Roman"/>
          <w:color w:val="000000"/>
          <w:sz w:val="28"/>
          <w:szCs w:val="28"/>
        </w:rPr>
        <w:t>за три недели до начала первого этапа руководителями ШМО</w:t>
      </w:r>
      <w:r w:rsidRPr="007A1EAA">
        <w:rPr>
          <w:rFonts w:ascii="Times New Roman" w:hAnsi="Times New Roman"/>
          <w:color w:val="000000"/>
          <w:sz w:val="28"/>
          <w:szCs w:val="28"/>
        </w:rPr>
        <w:t>.</w:t>
      </w:r>
    </w:p>
    <w:p w:rsidR="0057717F" w:rsidRPr="007A1EAA" w:rsidRDefault="0057717F" w:rsidP="00B27187">
      <w:pPr>
        <w:spacing w:before="30" w:after="3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7717F" w:rsidRDefault="0057717F" w:rsidP="00B27187">
      <w:pPr>
        <w:spacing w:before="30" w:after="3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4.4. Конкурс проводится в первой четверти учебного года в два этапа,  с 1 сентября по 31 октября.  Цель первого этапа – представление собственной педагогической и методологической системы работы в творческой форме. Критерии оценивания данного этапа изложены в приложении 1. На втором этапе участники конкурса дают открытое мероприятие (критерии оценивания – приложение 2).</w:t>
      </w:r>
    </w:p>
    <w:p w:rsidR="0057717F" w:rsidRPr="007A1EAA" w:rsidRDefault="0057717F" w:rsidP="00B27187">
      <w:pPr>
        <w:spacing w:before="30" w:after="3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7717F" w:rsidRDefault="0057717F" w:rsidP="00B27187">
      <w:pPr>
        <w:spacing w:before="30" w:after="3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4.5</w:t>
      </w:r>
      <w:r w:rsidRPr="007A1EAA">
        <w:rPr>
          <w:rFonts w:ascii="Times New Roman" w:hAnsi="Times New Roman"/>
          <w:color w:val="000000"/>
          <w:sz w:val="28"/>
          <w:szCs w:val="28"/>
        </w:rPr>
        <w:t>. Победитель конкурса определяется по наибольшему количеству набранных очков.</w:t>
      </w:r>
    </w:p>
    <w:p w:rsidR="0057717F" w:rsidRPr="007A1EAA" w:rsidRDefault="0057717F" w:rsidP="00B27187">
      <w:pPr>
        <w:spacing w:before="30" w:after="3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4.6 </w:t>
      </w:r>
      <w:r w:rsidRPr="00B27187">
        <w:rPr>
          <w:rFonts w:ascii="Times New Roman" w:hAnsi="Times New Roman"/>
          <w:sz w:val="28"/>
          <w:szCs w:val="28"/>
        </w:rPr>
        <w:t>Информация о конкурсе размещается на официа</w:t>
      </w:r>
      <w:r>
        <w:rPr>
          <w:rFonts w:ascii="Times New Roman" w:hAnsi="Times New Roman"/>
          <w:sz w:val="28"/>
          <w:szCs w:val="28"/>
        </w:rPr>
        <w:t>льном интернет-сайте школы</w:t>
      </w:r>
      <w:r w:rsidRPr="00B27187">
        <w:rPr>
          <w:rFonts w:ascii="Times New Roman" w:hAnsi="Times New Roman"/>
          <w:sz w:val="28"/>
          <w:szCs w:val="28"/>
        </w:rPr>
        <w:t>: htt</w:t>
      </w:r>
      <w:r>
        <w:rPr>
          <w:rFonts w:ascii="Times New Roman" w:hAnsi="Times New Roman"/>
          <w:sz w:val="28"/>
          <w:szCs w:val="28"/>
        </w:rPr>
        <w:t>p://</w:t>
      </w:r>
      <w:r>
        <w:rPr>
          <w:rFonts w:ascii="Times New Roman" w:hAnsi="Times New Roman"/>
          <w:sz w:val="28"/>
          <w:szCs w:val="28"/>
          <w:lang w:val="en-US"/>
        </w:rPr>
        <w:t>sc</w:t>
      </w:r>
      <w:r w:rsidRPr="00F85034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  <w:lang w:val="en-US"/>
        </w:rPr>
        <w:t>perm</w:t>
      </w:r>
      <w:r w:rsidRPr="00F8503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 w:rsidRPr="00B27187">
        <w:rPr>
          <w:rFonts w:ascii="Times New Roman" w:hAnsi="Times New Roman"/>
          <w:sz w:val="28"/>
          <w:szCs w:val="28"/>
        </w:rPr>
        <w:t xml:space="preserve"> </w:t>
      </w:r>
      <w:r w:rsidRPr="00B27187">
        <w:rPr>
          <w:rFonts w:ascii="Times New Roman" w:hAnsi="Times New Roman"/>
          <w:sz w:val="28"/>
          <w:szCs w:val="28"/>
        </w:rPr>
        <w:br/>
      </w:r>
    </w:p>
    <w:p w:rsidR="0057717F" w:rsidRPr="007A1EAA" w:rsidRDefault="0057717F" w:rsidP="00B27187">
      <w:pPr>
        <w:spacing w:before="30" w:after="30" w:line="240" w:lineRule="auto"/>
        <w:ind w:left="2124" w:firstLine="708"/>
        <w:rPr>
          <w:rFonts w:ascii="Times New Roman" w:hAnsi="Times New Roman"/>
          <w:color w:val="000000"/>
          <w:sz w:val="28"/>
          <w:szCs w:val="28"/>
        </w:rPr>
      </w:pPr>
      <w:r w:rsidRPr="007A1EAA">
        <w:rPr>
          <w:rFonts w:ascii="Times New Roman" w:hAnsi="Times New Roman"/>
          <w:color w:val="000000"/>
          <w:sz w:val="28"/>
          <w:szCs w:val="28"/>
        </w:rPr>
        <w:t>V. Награждение победителей</w:t>
      </w:r>
    </w:p>
    <w:p w:rsidR="0057717F" w:rsidRPr="007A1EAA" w:rsidRDefault="0057717F" w:rsidP="00B27187">
      <w:pPr>
        <w:spacing w:before="30" w:after="30" w:line="240" w:lineRule="auto"/>
        <w:rPr>
          <w:rFonts w:ascii="Times New Roman" w:hAnsi="Times New Roman"/>
          <w:color w:val="000000"/>
          <w:sz w:val="28"/>
          <w:szCs w:val="28"/>
        </w:rPr>
      </w:pPr>
      <w:r w:rsidRPr="007A1EAA">
        <w:rPr>
          <w:rFonts w:ascii="Times New Roman" w:hAnsi="Times New Roman"/>
          <w:color w:val="000000"/>
          <w:sz w:val="28"/>
          <w:szCs w:val="28"/>
        </w:rPr>
        <w:t>5.1</w:t>
      </w:r>
      <w:r w:rsidRPr="00B2718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A1EAA">
        <w:rPr>
          <w:rFonts w:ascii="Times New Roman" w:hAnsi="Times New Roman"/>
          <w:color w:val="000000"/>
          <w:sz w:val="28"/>
          <w:szCs w:val="28"/>
        </w:rPr>
        <w:t>По и</w:t>
      </w:r>
      <w:r>
        <w:rPr>
          <w:rFonts w:ascii="Times New Roman" w:hAnsi="Times New Roman"/>
          <w:color w:val="000000"/>
          <w:sz w:val="28"/>
          <w:szCs w:val="28"/>
        </w:rPr>
        <w:t>тогам конкурса жюри определяет победителя,  который награждается премией</w:t>
      </w:r>
      <w:r w:rsidRPr="007A1EAA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ВТГ определяет порядок награждения призеров и размер премий. Информация о победителях размещается на сайте школы.</w:t>
      </w:r>
    </w:p>
    <w:p w:rsidR="0057717F" w:rsidRDefault="0057717F" w:rsidP="00B27187">
      <w:pPr>
        <w:spacing w:before="30" w:after="3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5.2</w:t>
      </w:r>
      <w:r w:rsidRPr="007A1EAA">
        <w:rPr>
          <w:rFonts w:ascii="Times New Roman" w:hAnsi="Times New Roman"/>
          <w:color w:val="000000"/>
          <w:sz w:val="28"/>
          <w:szCs w:val="28"/>
        </w:rPr>
        <w:t>. Победи</w:t>
      </w:r>
      <w:r>
        <w:rPr>
          <w:rFonts w:ascii="Times New Roman" w:hAnsi="Times New Roman"/>
          <w:color w:val="000000"/>
          <w:sz w:val="28"/>
          <w:szCs w:val="28"/>
        </w:rPr>
        <w:t xml:space="preserve">телю конкурса </w:t>
      </w:r>
      <w:r w:rsidRPr="007A1EAA">
        <w:rPr>
          <w:rFonts w:ascii="Times New Roman" w:hAnsi="Times New Roman"/>
          <w:color w:val="000000"/>
          <w:sz w:val="28"/>
          <w:szCs w:val="28"/>
        </w:rPr>
        <w:t xml:space="preserve">дается рекомендация для </w:t>
      </w:r>
      <w:r>
        <w:rPr>
          <w:rFonts w:ascii="Times New Roman" w:hAnsi="Times New Roman"/>
          <w:color w:val="000000"/>
          <w:sz w:val="28"/>
          <w:szCs w:val="28"/>
        </w:rPr>
        <w:t>дальнейшего участия в конкурсах профессионального мастерства</w:t>
      </w:r>
      <w:r w:rsidRPr="007A1EAA">
        <w:rPr>
          <w:rFonts w:ascii="Times New Roman" w:hAnsi="Times New Roman"/>
          <w:color w:val="000000"/>
          <w:sz w:val="28"/>
          <w:szCs w:val="28"/>
        </w:rPr>
        <w:t>.</w:t>
      </w:r>
    </w:p>
    <w:p w:rsidR="0057717F" w:rsidRDefault="0057717F" w:rsidP="00B27187">
      <w:pPr>
        <w:spacing w:before="30" w:after="3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7717F" w:rsidRDefault="0057717F" w:rsidP="00B27187">
      <w:pPr>
        <w:spacing w:before="30" w:after="3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7717F" w:rsidRDefault="0057717F" w:rsidP="00B27187">
      <w:pPr>
        <w:spacing w:before="30" w:after="3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7717F" w:rsidRDefault="0057717F" w:rsidP="00B27187">
      <w:pPr>
        <w:spacing w:before="30" w:after="3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7717F" w:rsidRDefault="0057717F" w:rsidP="00B27187">
      <w:pPr>
        <w:spacing w:before="30" w:after="3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7717F" w:rsidRDefault="0057717F" w:rsidP="00B27187">
      <w:pPr>
        <w:spacing w:before="30" w:after="3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7717F" w:rsidRDefault="0057717F" w:rsidP="00B27187">
      <w:pPr>
        <w:spacing w:before="30" w:after="3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7717F" w:rsidRDefault="0057717F" w:rsidP="00B27187">
      <w:pPr>
        <w:spacing w:before="30" w:after="3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7717F" w:rsidRDefault="0057717F" w:rsidP="00B27187">
      <w:pPr>
        <w:spacing w:before="30" w:after="3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7717F" w:rsidRPr="00B27187" w:rsidRDefault="0057717F" w:rsidP="00B2718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B27187">
        <w:rPr>
          <w:rFonts w:ascii="Times New Roman" w:hAnsi="Times New Roman"/>
          <w:b/>
          <w:bCs/>
          <w:sz w:val="24"/>
          <w:szCs w:val="24"/>
        </w:rPr>
        <w:t xml:space="preserve">О проведении </w:t>
      </w:r>
    </w:p>
    <w:p w:rsidR="0057717F" w:rsidRPr="00B27187" w:rsidRDefault="0057717F" w:rsidP="00B2718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B27187">
        <w:rPr>
          <w:rFonts w:ascii="Times New Roman" w:hAnsi="Times New Roman"/>
          <w:b/>
          <w:bCs/>
          <w:sz w:val="24"/>
          <w:szCs w:val="24"/>
        </w:rPr>
        <w:t xml:space="preserve">ежегодного конкурса </w:t>
      </w:r>
    </w:p>
    <w:p w:rsidR="0057717F" w:rsidRPr="00B27187" w:rsidRDefault="0057717F" w:rsidP="00B2718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B27187">
        <w:rPr>
          <w:rFonts w:ascii="Times New Roman" w:hAnsi="Times New Roman"/>
          <w:b/>
          <w:bCs/>
          <w:sz w:val="24"/>
          <w:szCs w:val="24"/>
        </w:rPr>
        <w:t xml:space="preserve">«Педагог  года-2012» </w:t>
      </w:r>
    </w:p>
    <w:p w:rsidR="0057717F" w:rsidRPr="00B27187" w:rsidRDefault="0057717F" w:rsidP="00B2718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27187">
        <w:rPr>
          <w:rFonts w:ascii="Times New Roman" w:hAnsi="Times New Roman"/>
          <w:sz w:val="24"/>
          <w:szCs w:val="24"/>
        </w:rPr>
        <w:t>В целях  выявления и поддержки  талантливых, творчески работающих педагогов, содействия их профессиональному росту, развития инноваций в  начальном и среднем  профессиональном образовании, распространения  лучшего  педагогического опыта</w:t>
      </w:r>
    </w:p>
    <w:p w:rsidR="0057717F" w:rsidRPr="00B27187" w:rsidRDefault="0057717F" w:rsidP="00B2718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27187">
        <w:rPr>
          <w:rFonts w:ascii="Times New Roman" w:hAnsi="Times New Roman"/>
          <w:sz w:val="24"/>
          <w:szCs w:val="24"/>
        </w:rPr>
        <w:t>ПРИКАЗЫВАЮ:</w:t>
      </w:r>
    </w:p>
    <w:p w:rsidR="0057717F" w:rsidRPr="00B27187" w:rsidRDefault="0057717F" w:rsidP="00B271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27187">
        <w:rPr>
          <w:rFonts w:ascii="Times New Roman" w:hAnsi="Times New Roman"/>
          <w:sz w:val="24"/>
          <w:szCs w:val="24"/>
        </w:rPr>
        <w:t xml:space="preserve">Провести ежегодный конкурс «Педагог года-2012»  в следующие сроки: </w:t>
      </w:r>
    </w:p>
    <w:p w:rsidR="0057717F" w:rsidRPr="00B27187" w:rsidRDefault="0057717F" w:rsidP="00B2718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27187">
        <w:rPr>
          <w:rFonts w:ascii="Times New Roman" w:hAnsi="Times New Roman"/>
          <w:sz w:val="24"/>
          <w:szCs w:val="24"/>
        </w:rPr>
        <w:t xml:space="preserve">первый этап – отборочный (на местах), </w:t>
      </w:r>
      <w:r w:rsidRPr="00B27187">
        <w:rPr>
          <w:rFonts w:ascii="Times New Roman" w:hAnsi="Times New Roman"/>
          <w:sz w:val="24"/>
          <w:szCs w:val="24"/>
          <w:u w:val="single"/>
        </w:rPr>
        <w:t>19-20 января 2012 года</w:t>
      </w:r>
      <w:r w:rsidRPr="00B27187">
        <w:rPr>
          <w:rFonts w:ascii="Times New Roman" w:hAnsi="Times New Roman"/>
          <w:sz w:val="24"/>
          <w:szCs w:val="24"/>
        </w:rPr>
        <w:t>;</w:t>
      </w:r>
    </w:p>
    <w:p w:rsidR="0057717F" w:rsidRPr="00B27187" w:rsidRDefault="0057717F" w:rsidP="00B2718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27187">
        <w:rPr>
          <w:rFonts w:ascii="Times New Roman" w:hAnsi="Times New Roman"/>
          <w:sz w:val="24"/>
          <w:szCs w:val="24"/>
        </w:rPr>
        <w:t xml:space="preserve">второй этап -  заключительный (на базе ЧМТТ), </w:t>
      </w:r>
      <w:r w:rsidRPr="00B27187">
        <w:rPr>
          <w:rFonts w:ascii="Times New Roman" w:hAnsi="Times New Roman"/>
          <w:sz w:val="24"/>
          <w:szCs w:val="24"/>
          <w:u w:val="single"/>
        </w:rPr>
        <w:t>23-24 января 2012 года</w:t>
      </w:r>
      <w:r w:rsidRPr="00B27187">
        <w:rPr>
          <w:rFonts w:ascii="Times New Roman" w:hAnsi="Times New Roman"/>
          <w:sz w:val="24"/>
          <w:szCs w:val="24"/>
        </w:rPr>
        <w:t>.</w:t>
      </w:r>
    </w:p>
    <w:p w:rsidR="0057717F" w:rsidRPr="00B27187" w:rsidRDefault="0057717F" w:rsidP="00B2718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27187">
        <w:rPr>
          <w:rFonts w:ascii="Times New Roman" w:hAnsi="Times New Roman"/>
          <w:sz w:val="24"/>
          <w:szCs w:val="24"/>
        </w:rPr>
        <w:t>2. Утвердить:</w:t>
      </w:r>
    </w:p>
    <w:p w:rsidR="0057717F" w:rsidRPr="00B27187" w:rsidRDefault="0057717F" w:rsidP="00B2718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27187">
        <w:rPr>
          <w:rFonts w:ascii="Times New Roman" w:hAnsi="Times New Roman"/>
          <w:sz w:val="24"/>
          <w:szCs w:val="24"/>
        </w:rPr>
        <w:t>2.1. Положение о  конкурсе «Педагог года – 2012» (приложение 1);</w:t>
      </w:r>
    </w:p>
    <w:p w:rsidR="0057717F" w:rsidRPr="00B27187" w:rsidRDefault="0057717F" w:rsidP="00B2718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27187">
        <w:rPr>
          <w:rFonts w:ascii="Times New Roman" w:hAnsi="Times New Roman"/>
          <w:sz w:val="24"/>
          <w:szCs w:val="24"/>
        </w:rPr>
        <w:t>1.2. Порядок проведения  конкурса «Педагог года – 2012» (приложение 2);</w:t>
      </w:r>
    </w:p>
    <w:p w:rsidR="0057717F" w:rsidRPr="00B27187" w:rsidRDefault="0057717F" w:rsidP="00B2718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27187">
        <w:rPr>
          <w:rFonts w:ascii="Times New Roman" w:hAnsi="Times New Roman"/>
          <w:sz w:val="24"/>
          <w:szCs w:val="24"/>
        </w:rPr>
        <w:t>1.3. Критерии оценки конкурсных мероприятий (приложение 3);</w:t>
      </w:r>
    </w:p>
    <w:p w:rsidR="0057717F" w:rsidRPr="00B27187" w:rsidRDefault="0057717F" w:rsidP="00B2718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27187">
        <w:rPr>
          <w:rFonts w:ascii="Times New Roman" w:hAnsi="Times New Roman"/>
          <w:sz w:val="24"/>
          <w:szCs w:val="24"/>
        </w:rPr>
        <w:t>1.4. Составы оргкомитета и   жюри конкурса (приложение 4).</w:t>
      </w:r>
    </w:p>
    <w:p w:rsidR="0057717F" w:rsidRPr="00B27187" w:rsidRDefault="0057717F" w:rsidP="00B2718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27187">
        <w:rPr>
          <w:rFonts w:ascii="Times New Roman" w:hAnsi="Times New Roman"/>
          <w:sz w:val="24"/>
          <w:szCs w:val="24"/>
        </w:rPr>
        <w:t>3. Заведующей отделом ВР (Бирина О.А.) организовать подготовку церемоний открытия и закрытия конкурса «Педагог года-2012».</w:t>
      </w:r>
    </w:p>
    <w:p w:rsidR="0057717F" w:rsidRPr="00B27187" w:rsidRDefault="0057717F" w:rsidP="00B2718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27187">
        <w:rPr>
          <w:rFonts w:ascii="Times New Roman" w:hAnsi="Times New Roman"/>
          <w:sz w:val="24"/>
          <w:szCs w:val="24"/>
        </w:rPr>
        <w:t>4. Главному бухгалтеру (Короткова Л.Л.) предусмотреть    средства на  проведение  конкурса «Педагог года – 2012».</w:t>
      </w:r>
    </w:p>
    <w:p w:rsidR="0057717F" w:rsidRPr="00B27187" w:rsidRDefault="0057717F" w:rsidP="00B2718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27187">
        <w:rPr>
          <w:rFonts w:ascii="Times New Roman" w:hAnsi="Times New Roman"/>
          <w:sz w:val="24"/>
          <w:szCs w:val="24"/>
        </w:rPr>
        <w:t>5. Контроль за исполнением  приказа оставляю за собой.</w:t>
      </w:r>
    </w:p>
    <w:p w:rsidR="0057717F" w:rsidRPr="00B27187" w:rsidRDefault="0057717F" w:rsidP="00B2718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27187">
        <w:rPr>
          <w:rFonts w:ascii="Times New Roman" w:hAnsi="Times New Roman"/>
          <w:sz w:val="24"/>
          <w:szCs w:val="24"/>
        </w:rPr>
        <w:t>Директор        _________________________ М.В. Азанов</w:t>
      </w:r>
    </w:p>
    <w:p w:rsidR="0057717F" w:rsidRPr="00B27187" w:rsidRDefault="0057717F" w:rsidP="00B2718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27187">
        <w:rPr>
          <w:rFonts w:ascii="Times New Roman" w:hAnsi="Times New Roman"/>
          <w:sz w:val="24"/>
          <w:szCs w:val="24"/>
        </w:rPr>
        <w:t>Составил                                                                              Согласовано</w:t>
      </w:r>
    </w:p>
    <w:p w:rsidR="0057717F" w:rsidRPr="00B27187" w:rsidRDefault="0057717F" w:rsidP="00B2718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27187">
        <w:rPr>
          <w:rFonts w:ascii="Times New Roman" w:hAnsi="Times New Roman"/>
          <w:sz w:val="24"/>
          <w:szCs w:val="24"/>
        </w:rPr>
        <w:t>зам. директора по НМР                                                      главный бухгалтер</w:t>
      </w:r>
    </w:p>
    <w:p w:rsidR="0057717F" w:rsidRPr="00B27187" w:rsidRDefault="0057717F" w:rsidP="00B2718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27187">
        <w:rPr>
          <w:rFonts w:ascii="Times New Roman" w:hAnsi="Times New Roman"/>
          <w:sz w:val="24"/>
          <w:szCs w:val="24"/>
        </w:rPr>
        <w:t>_______________ Г.А.Новикова               ________________ Л.Л. Короткова</w:t>
      </w:r>
    </w:p>
    <w:p w:rsidR="0057717F" w:rsidRPr="00B27187" w:rsidRDefault="0057717F" w:rsidP="00B2718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27187">
        <w:rPr>
          <w:rFonts w:ascii="Times New Roman" w:hAnsi="Times New Roman"/>
          <w:sz w:val="24"/>
          <w:szCs w:val="24"/>
        </w:rPr>
        <w:t>Приложение 1</w:t>
      </w:r>
    </w:p>
    <w:p w:rsidR="0057717F" w:rsidRPr="00B27187" w:rsidRDefault="0057717F" w:rsidP="00B2718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27187">
        <w:rPr>
          <w:rFonts w:ascii="Times New Roman" w:hAnsi="Times New Roman"/>
          <w:sz w:val="24"/>
          <w:szCs w:val="24"/>
        </w:rPr>
        <w:t>к приказу от 12.12.2011 г. № 316 «А»</w:t>
      </w:r>
    </w:p>
    <w:p w:rsidR="0057717F" w:rsidRPr="00B27187" w:rsidRDefault="0057717F" w:rsidP="003C571F">
      <w:pPr>
        <w:spacing w:before="100" w:beforeAutospacing="1" w:after="100" w:afterAutospacing="1" w:line="240" w:lineRule="auto"/>
        <w:rPr>
          <w:sz w:val="28"/>
          <w:szCs w:val="28"/>
        </w:rPr>
      </w:pPr>
      <w:r w:rsidRPr="00B27187">
        <w:rPr>
          <w:rFonts w:ascii="Times New Roman" w:hAnsi="Times New Roman"/>
          <w:b/>
          <w:bCs/>
          <w:sz w:val="24"/>
          <w:szCs w:val="24"/>
        </w:rPr>
        <w:t>Положение</w:t>
      </w:r>
    </w:p>
    <w:sectPr w:rsidR="0057717F" w:rsidRPr="00B27187" w:rsidSect="003C6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B656DA"/>
    <w:multiLevelType w:val="multilevel"/>
    <w:tmpl w:val="B462C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7187"/>
    <w:rsid w:val="00001E31"/>
    <w:rsid w:val="000342DB"/>
    <w:rsid w:val="000C3E83"/>
    <w:rsid w:val="003C571F"/>
    <w:rsid w:val="003C6FC9"/>
    <w:rsid w:val="004A6A3B"/>
    <w:rsid w:val="0057717F"/>
    <w:rsid w:val="0065398E"/>
    <w:rsid w:val="007A1EAA"/>
    <w:rsid w:val="00922880"/>
    <w:rsid w:val="0099707E"/>
    <w:rsid w:val="00A26100"/>
    <w:rsid w:val="00B27187"/>
    <w:rsid w:val="00D331BA"/>
    <w:rsid w:val="00E50A4D"/>
    <w:rsid w:val="00F85034"/>
    <w:rsid w:val="00FD5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FC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B271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B27187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11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1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11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11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11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11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11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116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118</TotalTime>
  <Pages>3</Pages>
  <Words>757</Words>
  <Characters>4321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suhanova</dc:creator>
  <cp:keywords/>
  <dc:description/>
  <cp:lastModifiedBy>suhanova</cp:lastModifiedBy>
  <cp:revision>6</cp:revision>
  <cp:lastPrinted>2012-09-21T05:35:00Z</cp:lastPrinted>
  <dcterms:created xsi:type="dcterms:W3CDTF">2012-09-05T10:20:00Z</dcterms:created>
  <dcterms:modified xsi:type="dcterms:W3CDTF">2012-09-21T05:35:00Z</dcterms:modified>
</cp:coreProperties>
</file>